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28" w:rsidRPr="00176828" w:rsidRDefault="00176828" w:rsidP="00176828">
      <w:pPr>
        <w:jc w:val="center"/>
        <w:rPr>
          <w:sz w:val="32"/>
          <w:szCs w:val="32"/>
          <w:bdr w:val="single" w:sz="4" w:space="0" w:color="auto" w:shadow="1"/>
        </w:rPr>
      </w:pPr>
      <w:r w:rsidRPr="00176828">
        <w:rPr>
          <w:rFonts w:hint="eastAsia"/>
          <w:sz w:val="32"/>
          <w:szCs w:val="32"/>
          <w:bdr w:val="single" w:sz="4" w:space="0" w:color="auto" w:shadow="1"/>
        </w:rPr>
        <w:t>登録</w:t>
      </w:r>
      <w:r w:rsidR="00957844">
        <w:rPr>
          <w:rFonts w:hint="eastAsia"/>
          <w:sz w:val="32"/>
          <w:szCs w:val="32"/>
          <w:bdr w:val="single" w:sz="4" w:space="0" w:color="auto" w:shadow="1"/>
        </w:rPr>
        <w:t>内容</w:t>
      </w:r>
      <w:r w:rsidRPr="00176828">
        <w:rPr>
          <w:rFonts w:hint="eastAsia"/>
          <w:sz w:val="32"/>
          <w:szCs w:val="32"/>
          <w:bdr w:val="single" w:sz="4" w:space="0" w:color="auto" w:shadow="1"/>
        </w:rPr>
        <w:t>変更届</w:t>
      </w:r>
    </w:p>
    <w:p w:rsidR="00176828" w:rsidRDefault="00016E38" w:rsidP="00176828">
      <w:pPr>
        <w:tabs>
          <w:tab w:val="left" w:pos="7200"/>
        </w:tabs>
        <w:spacing w:after="240"/>
      </w:pPr>
      <w:r>
        <w:rPr>
          <w:rFonts w:hint="eastAsia"/>
          <w:b/>
          <w:u w:val="double"/>
        </w:rPr>
        <w:t>6</w:t>
      </w:r>
      <w:r w:rsidR="00957844" w:rsidRPr="00957844">
        <w:rPr>
          <w:rFonts w:hint="eastAsia"/>
          <w:b/>
          <w:u w:val="double"/>
        </w:rPr>
        <w:t>枚</w:t>
      </w:r>
      <w:r w:rsidR="00176828" w:rsidRPr="00176828">
        <w:rPr>
          <w:rFonts w:hint="eastAsia"/>
          <w:b/>
        </w:rPr>
        <w:t>提出</w:t>
      </w:r>
      <w:r w:rsidR="00176828">
        <w:tab/>
      </w:r>
      <w:r w:rsidR="00853E37">
        <w:rPr>
          <w:rFonts w:hint="eastAsia"/>
        </w:rPr>
        <w:t>岡山市ママさん</w:t>
      </w:r>
      <w:r w:rsidR="00176828">
        <w:rPr>
          <w:rFonts w:hint="eastAsia"/>
        </w:rPr>
        <w:t>バレーボール連盟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170"/>
        <w:gridCol w:w="1780"/>
        <w:gridCol w:w="19"/>
        <w:gridCol w:w="1361"/>
        <w:gridCol w:w="1072"/>
        <w:gridCol w:w="1843"/>
        <w:gridCol w:w="1025"/>
        <w:gridCol w:w="13"/>
      </w:tblGrid>
      <w:tr w:rsidR="00176828" w:rsidTr="00176828">
        <w:trPr>
          <w:gridAfter w:val="1"/>
          <w:wAfter w:w="13" w:type="dxa"/>
          <w:trHeight w:val="567"/>
        </w:trPr>
        <w:tc>
          <w:tcPr>
            <w:tcW w:w="1361" w:type="dxa"/>
            <w:vAlign w:val="center"/>
          </w:tcPr>
          <w:p w:rsidR="00176828" w:rsidRDefault="00176828" w:rsidP="00176828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69" w:type="dxa"/>
            <w:gridSpan w:val="3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361" w:type="dxa"/>
            <w:vAlign w:val="center"/>
          </w:tcPr>
          <w:p w:rsidR="00176828" w:rsidRDefault="00176828" w:rsidP="00176828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3940" w:type="dxa"/>
            <w:gridSpan w:val="3"/>
            <w:vAlign w:val="center"/>
          </w:tcPr>
          <w:p w:rsidR="00176828" w:rsidRDefault="000528D6" w:rsidP="00176828">
            <w:pPr>
              <w:jc w:val="center"/>
            </w:pPr>
            <w:r>
              <w:rPr>
                <w:rFonts w:hint="eastAsia"/>
              </w:rPr>
              <w:t>令和</w:t>
            </w:r>
            <w:r w:rsidR="00176828">
              <w:rPr>
                <w:rFonts w:hint="eastAsia"/>
              </w:rPr>
              <w:t xml:space="preserve">　　　年　　　月　　　日</w:t>
            </w:r>
          </w:p>
        </w:tc>
      </w:tr>
      <w:tr w:rsidR="00176828" w:rsidTr="00176828">
        <w:trPr>
          <w:gridAfter w:val="1"/>
          <w:wAfter w:w="13" w:type="dxa"/>
          <w:trHeight w:val="567"/>
        </w:trPr>
        <w:tc>
          <w:tcPr>
            <w:tcW w:w="1361" w:type="dxa"/>
            <w:vAlign w:val="center"/>
          </w:tcPr>
          <w:p w:rsidR="00176828" w:rsidRDefault="00176828" w:rsidP="0017682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9" w:type="dxa"/>
            <w:gridSpan w:val="3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361" w:type="dxa"/>
            <w:vAlign w:val="center"/>
          </w:tcPr>
          <w:p w:rsidR="00176828" w:rsidRDefault="00176828" w:rsidP="0017682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0" w:type="dxa"/>
            <w:gridSpan w:val="3"/>
            <w:vAlign w:val="center"/>
          </w:tcPr>
          <w:p w:rsidR="00176828" w:rsidRDefault="00176828" w:rsidP="00176828">
            <w:pPr>
              <w:jc w:val="center"/>
            </w:pPr>
          </w:p>
        </w:tc>
      </w:tr>
      <w:tr w:rsidR="00176828" w:rsidTr="00176828">
        <w:trPr>
          <w:trHeight w:val="340"/>
        </w:trPr>
        <w:tc>
          <w:tcPr>
            <w:tcW w:w="1361" w:type="dxa"/>
            <w:vMerge w:val="restart"/>
            <w:vAlign w:val="center"/>
          </w:tcPr>
          <w:p w:rsidR="00176828" w:rsidRDefault="00176828" w:rsidP="0017682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70" w:type="dxa"/>
            <w:vMerge w:val="restart"/>
            <w:vAlign w:val="center"/>
          </w:tcPr>
          <w:p w:rsidR="00176828" w:rsidRDefault="00176828" w:rsidP="001768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75" w:type="dxa"/>
            <w:gridSpan w:val="5"/>
            <w:vAlign w:val="center"/>
          </w:tcPr>
          <w:p w:rsidR="00176828" w:rsidRDefault="00176828" w:rsidP="00176828">
            <w:pPr>
              <w:jc w:val="center"/>
            </w:pPr>
            <w:r w:rsidRPr="00176828">
              <w:rPr>
                <w:rFonts w:hint="eastAsia"/>
                <w:shd w:val="pct15" w:color="auto" w:fill="FFFFFF"/>
              </w:rPr>
              <w:t>変更後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176828" w:rsidRDefault="00176828" w:rsidP="0017682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76828" w:rsidTr="00176828">
        <w:trPr>
          <w:trHeight w:val="340"/>
        </w:trPr>
        <w:tc>
          <w:tcPr>
            <w:tcW w:w="1361" w:type="dxa"/>
            <w:vMerge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170" w:type="dxa"/>
            <w:vMerge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2560CD" w:rsidP="001768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1768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:rsidR="00176828" w:rsidRDefault="00176828" w:rsidP="0017682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038" w:type="dxa"/>
            <w:gridSpan w:val="2"/>
            <w:vMerge/>
            <w:vAlign w:val="center"/>
          </w:tcPr>
          <w:p w:rsidR="00176828" w:rsidRDefault="00176828" w:rsidP="00176828">
            <w:pPr>
              <w:jc w:val="center"/>
            </w:pPr>
          </w:p>
        </w:tc>
      </w:tr>
      <w:tr w:rsidR="00176828" w:rsidTr="00176828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176828">
            <w:pPr>
              <w:jc w:val="center"/>
            </w:pPr>
          </w:p>
        </w:tc>
      </w:tr>
      <w:tr w:rsidR="00176828" w:rsidTr="00176828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176828">
            <w:pPr>
              <w:jc w:val="center"/>
            </w:pPr>
          </w:p>
        </w:tc>
      </w:tr>
      <w:tr w:rsidR="00176828" w:rsidTr="00176828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176828">
            <w:pPr>
              <w:jc w:val="center"/>
            </w:pPr>
          </w:p>
        </w:tc>
      </w:tr>
      <w:tr w:rsidR="00176828" w:rsidTr="00176828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176828">
            <w:pPr>
              <w:jc w:val="center"/>
            </w:pPr>
          </w:p>
        </w:tc>
      </w:tr>
      <w:tr w:rsidR="00176828" w:rsidTr="00176828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176828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176828">
            <w:pPr>
              <w:jc w:val="center"/>
            </w:pPr>
          </w:p>
        </w:tc>
      </w:tr>
    </w:tbl>
    <w:p w:rsidR="00176828" w:rsidRDefault="00176828" w:rsidP="00176828">
      <w:pPr>
        <w:spacing w:before="240"/>
      </w:pPr>
      <w:r>
        <w:rPr>
          <w:rFonts w:hint="eastAsia"/>
        </w:rPr>
        <w:t>記載上の注意事項</w:t>
      </w:r>
    </w:p>
    <w:p w:rsidR="00176828" w:rsidRDefault="00176828" w:rsidP="001768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記載漏れのないよう、楷書で正確に記入すること</w:t>
      </w:r>
    </w:p>
    <w:p w:rsidR="00176828" w:rsidRDefault="00016E38" w:rsidP="001768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「区分」欄には、監督・副監督・マネジャー・プレーヤー</w:t>
      </w:r>
      <w:r w:rsidR="00176828">
        <w:rPr>
          <w:rFonts w:hint="eastAsia"/>
        </w:rPr>
        <w:t>の区分を記入すること</w:t>
      </w:r>
    </w:p>
    <w:p w:rsidR="00176828" w:rsidRDefault="00176828" w:rsidP="00176828"/>
    <w:p w:rsidR="00176828" w:rsidRPr="00176828" w:rsidRDefault="00176828" w:rsidP="00176828">
      <w:pPr>
        <w:jc w:val="center"/>
        <w:rPr>
          <w:sz w:val="32"/>
          <w:szCs w:val="32"/>
          <w:bdr w:val="single" w:sz="4" w:space="0" w:color="auto" w:shadow="1"/>
        </w:rPr>
      </w:pPr>
      <w:r w:rsidRPr="00176828">
        <w:rPr>
          <w:rFonts w:hint="eastAsia"/>
          <w:sz w:val="32"/>
          <w:szCs w:val="32"/>
          <w:bdr w:val="single" w:sz="4" w:space="0" w:color="auto" w:shadow="1"/>
        </w:rPr>
        <w:t>登録</w:t>
      </w:r>
      <w:r w:rsidR="00957844">
        <w:rPr>
          <w:rFonts w:hint="eastAsia"/>
          <w:sz w:val="32"/>
          <w:szCs w:val="32"/>
          <w:bdr w:val="single" w:sz="4" w:space="0" w:color="auto" w:shadow="1"/>
        </w:rPr>
        <w:t>内容</w:t>
      </w:r>
      <w:r w:rsidRPr="00176828">
        <w:rPr>
          <w:rFonts w:hint="eastAsia"/>
          <w:sz w:val="32"/>
          <w:szCs w:val="32"/>
          <w:bdr w:val="single" w:sz="4" w:space="0" w:color="auto" w:shadow="1"/>
        </w:rPr>
        <w:t>変更届</w:t>
      </w:r>
    </w:p>
    <w:p w:rsidR="00176828" w:rsidRDefault="00016E38" w:rsidP="00176828">
      <w:pPr>
        <w:tabs>
          <w:tab w:val="left" w:pos="7200"/>
        </w:tabs>
        <w:spacing w:after="240"/>
      </w:pPr>
      <w:r>
        <w:rPr>
          <w:rFonts w:hint="eastAsia"/>
          <w:b/>
          <w:u w:val="double"/>
        </w:rPr>
        <w:t>6</w:t>
      </w:r>
      <w:r w:rsidR="00957844" w:rsidRPr="00957844">
        <w:rPr>
          <w:rFonts w:hint="eastAsia"/>
          <w:b/>
          <w:u w:val="double"/>
        </w:rPr>
        <w:t>枚</w:t>
      </w:r>
      <w:r w:rsidR="00176828" w:rsidRPr="00176828">
        <w:rPr>
          <w:rFonts w:hint="eastAsia"/>
          <w:b/>
        </w:rPr>
        <w:t>提出</w:t>
      </w:r>
      <w:r w:rsidR="00176828">
        <w:tab/>
      </w:r>
      <w:r w:rsidR="00853E37">
        <w:rPr>
          <w:rFonts w:hint="eastAsia"/>
        </w:rPr>
        <w:t>岡山市ママさん</w:t>
      </w:r>
      <w:r w:rsidR="00176828">
        <w:rPr>
          <w:rFonts w:hint="eastAsia"/>
        </w:rPr>
        <w:t>バレーボール連盟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170"/>
        <w:gridCol w:w="1780"/>
        <w:gridCol w:w="19"/>
        <w:gridCol w:w="1361"/>
        <w:gridCol w:w="1072"/>
        <w:gridCol w:w="1843"/>
        <w:gridCol w:w="1025"/>
        <w:gridCol w:w="13"/>
      </w:tblGrid>
      <w:tr w:rsidR="00176828" w:rsidTr="00A516E7">
        <w:trPr>
          <w:gridAfter w:val="1"/>
          <w:wAfter w:w="13" w:type="dxa"/>
          <w:trHeight w:val="567"/>
        </w:trPr>
        <w:tc>
          <w:tcPr>
            <w:tcW w:w="1361" w:type="dxa"/>
            <w:vAlign w:val="center"/>
          </w:tcPr>
          <w:p w:rsidR="00176828" w:rsidRDefault="00176828" w:rsidP="00A516E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69" w:type="dxa"/>
            <w:gridSpan w:val="3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361" w:type="dxa"/>
            <w:vAlign w:val="center"/>
          </w:tcPr>
          <w:p w:rsidR="00176828" w:rsidRDefault="00176828" w:rsidP="00A516E7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3940" w:type="dxa"/>
            <w:gridSpan w:val="3"/>
            <w:vAlign w:val="center"/>
          </w:tcPr>
          <w:p w:rsidR="00176828" w:rsidRDefault="000528D6" w:rsidP="00A516E7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176828">
              <w:rPr>
                <w:rFonts w:hint="eastAsia"/>
              </w:rPr>
              <w:t xml:space="preserve">　　　年　　　月　　　日</w:t>
            </w:r>
          </w:p>
        </w:tc>
      </w:tr>
      <w:tr w:rsidR="00176828" w:rsidTr="00A516E7">
        <w:trPr>
          <w:gridAfter w:val="1"/>
          <w:wAfter w:w="13" w:type="dxa"/>
          <w:trHeight w:val="567"/>
        </w:trPr>
        <w:tc>
          <w:tcPr>
            <w:tcW w:w="1361" w:type="dxa"/>
            <w:vAlign w:val="center"/>
          </w:tcPr>
          <w:p w:rsidR="00176828" w:rsidRDefault="00176828" w:rsidP="00A516E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9" w:type="dxa"/>
            <w:gridSpan w:val="3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361" w:type="dxa"/>
            <w:vAlign w:val="center"/>
          </w:tcPr>
          <w:p w:rsidR="00176828" w:rsidRDefault="00176828" w:rsidP="00A516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0" w:type="dxa"/>
            <w:gridSpan w:val="3"/>
            <w:vAlign w:val="center"/>
          </w:tcPr>
          <w:p w:rsidR="00176828" w:rsidRDefault="00176828" w:rsidP="00A516E7">
            <w:pPr>
              <w:jc w:val="center"/>
            </w:pPr>
          </w:p>
        </w:tc>
      </w:tr>
      <w:tr w:rsidR="00176828" w:rsidTr="00A516E7">
        <w:trPr>
          <w:trHeight w:val="340"/>
        </w:trPr>
        <w:tc>
          <w:tcPr>
            <w:tcW w:w="1361" w:type="dxa"/>
            <w:vMerge w:val="restart"/>
            <w:vAlign w:val="center"/>
          </w:tcPr>
          <w:p w:rsidR="00176828" w:rsidRDefault="00176828" w:rsidP="00A516E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70" w:type="dxa"/>
            <w:vMerge w:val="restart"/>
            <w:vAlign w:val="center"/>
          </w:tcPr>
          <w:p w:rsidR="00176828" w:rsidRDefault="00176828" w:rsidP="00A516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75" w:type="dxa"/>
            <w:gridSpan w:val="5"/>
            <w:vAlign w:val="center"/>
          </w:tcPr>
          <w:p w:rsidR="00176828" w:rsidRDefault="00176828" w:rsidP="00A516E7">
            <w:pPr>
              <w:jc w:val="center"/>
            </w:pPr>
            <w:r w:rsidRPr="00176828">
              <w:rPr>
                <w:rFonts w:hint="eastAsia"/>
                <w:shd w:val="pct15" w:color="auto" w:fill="FFFFFF"/>
              </w:rPr>
              <w:t>変更後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176828" w:rsidRDefault="00176828" w:rsidP="00A516E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76828" w:rsidTr="00A516E7">
        <w:trPr>
          <w:trHeight w:val="340"/>
        </w:trPr>
        <w:tc>
          <w:tcPr>
            <w:tcW w:w="1361" w:type="dxa"/>
            <w:vMerge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170" w:type="dxa"/>
            <w:vMerge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2560CD" w:rsidP="00A516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A516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:rsidR="00176828" w:rsidRDefault="00176828" w:rsidP="00A516E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038" w:type="dxa"/>
            <w:gridSpan w:val="2"/>
            <w:vMerge/>
            <w:vAlign w:val="center"/>
          </w:tcPr>
          <w:p w:rsidR="00176828" w:rsidRDefault="00176828" w:rsidP="00A516E7">
            <w:pPr>
              <w:jc w:val="center"/>
            </w:pPr>
          </w:p>
        </w:tc>
      </w:tr>
      <w:tr w:rsidR="00176828" w:rsidTr="00A516E7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A516E7">
            <w:pPr>
              <w:jc w:val="center"/>
            </w:pPr>
          </w:p>
        </w:tc>
      </w:tr>
      <w:tr w:rsidR="00176828" w:rsidTr="00A516E7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A516E7">
            <w:pPr>
              <w:jc w:val="center"/>
            </w:pPr>
          </w:p>
        </w:tc>
      </w:tr>
      <w:tr w:rsidR="00176828" w:rsidTr="00A516E7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A516E7">
            <w:pPr>
              <w:jc w:val="center"/>
            </w:pPr>
          </w:p>
        </w:tc>
      </w:tr>
      <w:tr w:rsidR="00176828" w:rsidTr="00A516E7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A516E7">
            <w:pPr>
              <w:jc w:val="center"/>
            </w:pPr>
          </w:p>
        </w:tc>
      </w:tr>
      <w:tr w:rsidR="00176828" w:rsidTr="00A516E7">
        <w:trPr>
          <w:trHeight w:val="567"/>
        </w:trPr>
        <w:tc>
          <w:tcPr>
            <w:tcW w:w="1361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17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2452" w:type="dxa"/>
            <w:gridSpan w:val="3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6828" w:rsidRDefault="00176828" w:rsidP="00A516E7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176828" w:rsidRDefault="00176828" w:rsidP="00A516E7">
            <w:pPr>
              <w:jc w:val="center"/>
            </w:pPr>
          </w:p>
        </w:tc>
      </w:tr>
    </w:tbl>
    <w:p w:rsidR="00176828" w:rsidRDefault="00176828" w:rsidP="00176828">
      <w:pPr>
        <w:spacing w:before="240"/>
      </w:pPr>
      <w:r>
        <w:rPr>
          <w:rFonts w:hint="eastAsia"/>
        </w:rPr>
        <w:t>記載上の注意事項</w:t>
      </w:r>
    </w:p>
    <w:p w:rsidR="00176828" w:rsidRDefault="00176828" w:rsidP="001768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記載漏れのないよう、楷書で正確に記入すること</w:t>
      </w:r>
    </w:p>
    <w:p w:rsidR="00176828" w:rsidRPr="00176828" w:rsidRDefault="00016E38" w:rsidP="001768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「区分」欄には、監督・副監督・マネジャー・プレーヤー</w:t>
      </w:r>
      <w:r w:rsidR="00176828">
        <w:rPr>
          <w:rFonts w:hint="eastAsia"/>
        </w:rPr>
        <w:t>の区分を記入すること</w:t>
      </w:r>
    </w:p>
    <w:sectPr w:rsidR="00176828" w:rsidRPr="00176828" w:rsidSect="001768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55" w:rsidRDefault="002B4C55" w:rsidP="002560CD">
      <w:r>
        <w:separator/>
      </w:r>
    </w:p>
  </w:endnote>
  <w:endnote w:type="continuationSeparator" w:id="0">
    <w:p w:rsidR="002B4C55" w:rsidRDefault="002B4C55" w:rsidP="002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55" w:rsidRDefault="002B4C55" w:rsidP="002560CD">
      <w:r>
        <w:separator/>
      </w:r>
    </w:p>
  </w:footnote>
  <w:footnote w:type="continuationSeparator" w:id="0">
    <w:p w:rsidR="002B4C55" w:rsidRDefault="002B4C55" w:rsidP="0025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9B9"/>
    <w:multiLevelType w:val="hybridMultilevel"/>
    <w:tmpl w:val="7084D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44"/>
    <w:rsid w:val="00016E38"/>
    <w:rsid w:val="000528D6"/>
    <w:rsid w:val="000F4092"/>
    <w:rsid w:val="00176828"/>
    <w:rsid w:val="002560CD"/>
    <w:rsid w:val="002A3793"/>
    <w:rsid w:val="002B4C55"/>
    <w:rsid w:val="00545AD6"/>
    <w:rsid w:val="00853E37"/>
    <w:rsid w:val="00937F28"/>
    <w:rsid w:val="009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23604-7082-4591-8DF0-3B4BECF6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8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6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0CD"/>
  </w:style>
  <w:style w:type="paragraph" w:styleId="a7">
    <w:name w:val="footer"/>
    <w:basedOn w:val="a"/>
    <w:link w:val="a8"/>
    <w:uiPriority w:val="99"/>
    <w:unhideWhenUsed/>
    <w:rsid w:val="00256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bit\Dropbox\&#8251;&#23478;&#24237;&#23142;&#20154;\&#30331;&#37682;\&#30331;&#37682;&#22793;&#26356;&#2362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登録変更届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Owner</cp:lastModifiedBy>
  <cp:revision>5</cp:revision>
  <cp:lastPrinted>2013-02-14T02:01:00Z</cp:lastPrinted>
  <dcterms:created xsi:type="dcterms:W3CDTF">2013-02-14T02:02:00Z</dcterms:created>
  <dcterms:modified xsi:type="dcterms:W3CDTF">2019-08-15T20:14:00Z</dcterms:modified>
</cp:coreProperties>
</file>